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1" w:rsidRDefault="007320C1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320C1" w:rsidRDefault="007320C1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320C1" w:rsidRPr="00855D63" w:rsidRDefault="007320C1" w:rsidP="0007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7320C1" w:rsidRDefault="007320C1" w:rsidP="00696E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тестированияв рамках Всероссийского физкультурно-спортивного комплекса</w:t>
      </w:r>
    </w:p>
    <w:p w:rsidR="007320C1" w:rsidRPr="00855D63" w:rsidRDefault="007320C1" w:rsidP="00696E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7320C1" w:rsidRPr="003A21FC" w:rsidRDefault="007320C1" w:rsidP="00855D63">
      <w:pPr>
        <w:spacing w:after="0"/>
        <w:rPr>
          <w:rFonts w:ascii="Times New Roman" w:hAnsi="Times New Roman"/>
          <w:sz w:val="26"/>
          <w:szCs w:val="26"/>
        </w:rPr>
      </w:pPr>
    </w:p>
    <w:p w:rsidR="007320C1" w:rsidRPr="00855D63" w:rsidRDefault="007320C1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7320C1" w:rsidRPr="003A21FC" w:rsidRDefault="007320C1" w:rsidP="00696E79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7320C1" w:rsidRPr="003A21FC" w:rsidRDefault="007320C1" w:rsidP="0007541F">
      <w:pPr>
        <w:spacing w:after="0" w:line="168" w:lineRule="auto"/>
        <w:rPr>
          <w:rFonts w:ascii="Times New Roman" w:hAnsi="Times New Roman"/>
        </w:rPr>
      </w:pPr>
    </w:p>
    <w:p w:rsidR="007320C1" w:rsidRDefault="007320C1" w:rsidP="0007541F">
      <w:pPr>
        <w:spacing w:after="0" w:line="168" w:lineRule="auto"/>
        <w:jc w:val="center"/>
      </w:pPr>
    </w:p>
    <w:p w:rsidR="007320C1" w:rsidRDefault="007320C1" w:rsidP="0007541F">
      <w:pPr>
        <w:spacing w:after="0" w:line="168" w:lineRule="auto"/>
      </w:pPr>
      <w:r>
        <w:t>__________________________________</w:t>
      </w:r>
    </w:p>
    <w:p w:rsidR="007320C1" w:rsidRPr="003A21FC" w:rsidRDefault="007320C1" w:rsidP="0007541F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7320C1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p w:rsidR="007320C1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7320C1" w:rsidRPr="003A2814" w:rsidTr="003A2814">
        <w:trPr>
          <w:trHeight w:val="457"/>
        </w:trPr>
        <w:tc>
          <w:tcPr>
            <w:tcW w:w="534" w:type="dxa"/>
            <w:vMerge w:val="restart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7320C1" w:rsidRPr="003A2814" w:rsidRDefault="007320C1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7320C1" w:rsidRPr="003A2814" w:rsidRDefault="007320C1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7320C1" w:rsidRPr="003A2814" w:rsidTr="003A2814">
        <w:trPr>
          <w:trHeight w:val="489"/>
        </w:trPr>
        <w:tc>
          <w:tcPr>
            <w:tcW w:w="534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50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1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01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1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320C1" w:rsidRPr="003A21FC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p w:rsidR="007320C1" w:rsidRDefault="007320C1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_____________человек</w:t>
      </w:r>
    </w:p>
    <w:p w:rsidR="007320C1" w:rsidRPr="00855D63" w:rsidRDefault="007320C1" w:rsidP="0007541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Учитель физической культуры____________________________/___________________________</w:t>
      </w:r>
      <w:bookmarkStart w:id="0" w:name="_GoBack"/>
      <w:bookmarkEnd w:id="0"/>
    </w:p>
    <w:p w:rsidR="007320C1" w:rsidRDefault="007320C1" w:rsidP="003675B3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школы_______________________________________/_____________________________</w:t>
      </w:r>
    </w:p>
    <w:p w:rsidR="007320C1" w:rsidRDefault="007320C1" w:rsidP="00696E79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6E79">
        <w:rPr>
          <w:rFonts w:ascii="Times New Roman" w:hAnsi="Times New Roman"/>
        </w:rPr>
        <w:t>м.п.</w:t>
      </w:r>
    </w:p>
    <w:p w:rsidR="007320C1" w:rsidRDefault="007320C1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7320C1" w:rsidRPr="00696E79" w:rsidRDefault="007320C1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</w:p>
    <w:p w:rsidR="007320C1" w:rsidRPr="003675B3" w:rsidRDefault="007320C1" w:rsidP="00855D63">
      <w:pPr>
        <w:spacing w:after="0" w:line="240" w:lineRule="auto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t>дата</w:t>
      </w:r>
    </w:p>
    <w:sectPr w:rsidR="007320C1" w:rsidRPr="003675B3" w:rsidSect="00696E79">
      <w:headerReference w:type="default" r:id="rId7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C1" w:rsidRDefault="007320C1" w:rsidP="0007541F">
      <w:pPr>
        <w:spacing w:after="0" w:line="240" w:lineRule="auto"/>
      </w:pPr>
      <w:r>
        <w:separator/>
      </w:r>
    </w:p>
  </w:endnote>
  <w:endnote w:type="continuationSeparator" w:id="1">
    <w:p w:rsidR="007320C1" w:rsidRDefault="007320C1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C1" w:rsidRDefault="007320C1" w:rsidP="0007541F">
      <w:pPr>
        <w:spacing w:after="0" w:line="240" w:lineRule="auto"/>
      </w:pPr>
      <w:r>
        <w:separator/>
      </w:r>
    </w:p>
  </w:footnote>
  <w:footnote w:type="continuationSeparator" w:id="1">
    <w:p w:rsidR="007320C1" w:rsidRDefault="007320C1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C1" w:rsidRPr="00696E79" w:rsidRDefault="007320C1" w:rsidP="00D84CEB">
    <w:pPr>
      <w:pStyle w:val="Header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заявок на прохождение тестирования в рамках ВФСК ГТО,</w:t>
    </w:r>
  </w:p>
  <w:p w:rsidR="007320C1" w:rsidRPr="00696E79" w:rsidRDefault="007320C1" w:rsidP="00D84CEB">
    <w:pPr>
      <w:pStyle w:val="Header"/>
      <w:jc w:val="center"/>
      <w:rPr>
        <w:sz w:val="16"/>
        <w:szCs w:val="16"/>
      </w:rPr>
    </w:pPr>
    <w:r w:rsidRPr="00696E79">
      <w:rPr>
        <w:sz w:val="16"/>
        <w:szCs w:val="16"/>
      </w:rPr>
      <w:t>поданных законными представителями несовершеннолетних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94"/>
    <w:rsid w:val="00050B41"/>
    <w:rsid w:val="0007541F"/>
    <w:rsid w:val="000C5D9E"/>
    <w:rsid w:val="001A034E"/>
    <w:rsid w:val="00336255"/>
    <w:rsid w:val="003675B3"/>
    <w:rsid w:val="003A21FC"/>
    <w:rsid w:val="003A2814"/>
    <w:rsid w:val="00401EEC"/>
    <w:rsid w:val="00536B94"/>
    <w:rsid w:val="006535EC"/>
    <w:rsid w:val="0068130D"/>
    <w:rsid w:val="00696E79"/>
    <w:rsid w:val="007320C1"/>
    <w:rsid w:val="007B1F05"/>
    <w:rsid w:val="00855D63"/>
    <w:rsid w:val="008A2C0D"/>
    <w:rsid w:val="008F1494"/>
    <w:rsid w:val="00CD7FBC"/>
    <w:rsid w:val="00CF2F65"/>
    <w:rsid w:val="00D84CEB"/>
    <w:rsid w:val="00DA7A1E"/>
    <w:rsid w:val="00F1680D"/>
    <w:rsid w:val="00F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4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4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(коллективная) </dc:title>
  <dc:subject/>
  <dc:creator>Elena Zakirova</dc:creator>
  <cp:keywords/>
  <dc:description/>
  <cp:lastModifiedBy>Спартак</cp:lastModifiedBy>
  <cp:revision>3</cp:revision>
  <dcterms:created xsi:type="dcterms:W3CDTF">2015-04-29T08:52:00Z</dcterms:created>
  <dcterms:modified xsi:type="dcterms:W3CDTF">2015-04-29T11:31:00Z</dcterms:modified>
</cp:coreProperties>
</file>